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F96F" w14:textId="77777777" w:rsidR="001D4BAD" w:rsidRDefault="001D4BAD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0ECFD5F8" w14:textId="77777777" w:rsidR="001D4BAD" w:rsidRDefault="001D4BAD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250E07D1" w14:textId="77777777" w:rsidR="001D4BAD" w:rsidRPr="001D4BAD" w:rsidRDefault="001D4BAD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264EB50B" w14:textId="77777777" w:rsidR="001D4BAD" w:rsidRPr="001D4BAD" w:rsidRDefault="001D4BAD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348431DA" w14:textId="77777777" w:rsidR="004E50F8" w:rsidRPr="008E6DA9" w:rsidRDefault="004E50F8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E6DA9">
        <w:rPr>
          <w:rFonts w:ascii="Times New Roman" w:hAnsi="Times New Roman"/>
          <w:b/>
          <w:sz w:val="24"/>
          <w:szCs w:val="24"/>
          <w:lang w:val="ro-RO"/>
        </w:rPr>
        <w:t>SCHEDA ADESIONE</w:t>
      </w:r>
    </w:p>
    <w:p w14:paraId="4E793D47" w14:textId="77777777" w:rsidR="008E6DA9" w:rsidRPr="008E6DA9" w:rsidRDefault="008E6DA9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C30B8C4" w14:textId="77777777" w:rsidR="004E50F8" w:rsidRPr="008E6DA9" w:rsidRDefault="008E6DA9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E6DA9">
        <w:rPr>
          <w:rFonts w:ascii="Times New Roman" w:hAnsi="Times New Roman"/>
          <w:b/>
          <w:sz w:val="24"/>
          <w:szCs w:val="24"/>
          <w:lang w:val="ro-RO"/>
        </w:rPr>
        <w:t>CORSO GRATUITO DI LINGUA, CULTURA, CIVILTÀ ROMENA (LCCR)</w:t>
      </w:r>
    </w:p>
    <w:p w14:paraId="142D073B" w14:textId="77777777" w:rsidR="001D4BAD" w:rsidRPr="001D4BAD" w:rsidRDefault="001D4BAD" w:rsidP="001D4BAD">
      <w:pPr>
        <w:pStyle w:val="Nessunaspaziatura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E7B159D" w14:textId="77777777" w:rsidR="004E50F8" w:rsidRPr="001D4BAD" w:rsidRDefault="004E50F8" w:rsidP="001D4BAD">
      <w:pPr>
        <w:pStyle w:val="Nessunaspaziatura"/>
        <w:spacing w:after="24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2F8DDD5" w14:textId="015DCC40" w:rsidR="004E50F8" w:rsidRPr="001D4BAD" w:rsidRDefault="009718C9" w:rsidP="001D4BAD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Il/La s</w:t>
      </w:r>
      <w:r w:rsidR="004E50F8" w:rsidRPr="001D4BAD">
        <w:rPr>
          <w:rFonts w:ascii="Times New Roman" w:hAnsi="Times New Roman"/>
          <w:sz w:val="24"/>
          <w:szCs w:val="24"/>
          <w:lang w:val="ro-RO"/>
        </w:rPr>
        <w:t>ottoscritto/a ………………………………………</w:t>
      </w:r>
      <w:r w:rsidR="001D4BAD">
        <w:rPr>
          <w:rFonts w:ascii="Times New Roman" w:hAnsi="Times New Roman"/>
          <w:sz w:val="24"/>
          <w:szCs w:val="24"/>
          <w:lang w:val="ro-RO"/>
        </w:rPr>
        <w:t>.............................................</w:t>
      </w:r>
      <w:r w:rsidR="004E50F8" w:rsidRPr="001D4BAD">
        <w:rPr>
          <w:rFonts w:ascii="Times New Roman" w:hAnsi="Times New Roman"/>
          <w:sz w:val="24"/>
          <w:szCs w:val="24"/>
          <w:lang w:val="ro-RO"/>
        </w:rPr>
        <w:t>………………..............</w:t>
      </w:r>
    </w:p>
    <w:p w14:paraId="50631E40" w14:textId="1EE1408B" w:rsidR="008E6DA9" w:rsidRDefault="004E50F8" w:rsidP="001D4BAD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 xml:space="preserve">Genitore </w:t>
      </w:r>
      <w:r w:rsidRPr="001D4BAD">
        <w:rPr>
          <w:rFonts w:ascii="Times New Roman" w:hAnsi="Times New Roman"/>
          <w:b/>
          <w:sz w:val="24"/>
          <w:szCs w:val="24"/>
          <w:lang w:val="ro-RO"/>
        </w:rPr>
        <w:t>dell’al</w:t>
      </w:r>
      <w:r w:rsidR="008E6DA9">
        <w:rPr>
          <w:rFonts w:ascii="Times New Roman" w:hAnsi="Times New Roman"/>
          <w:b/>
          <w:sz w:val="24"/>
          <w:szCs w:val="24"/>
          <w:lang w:val="ro-RO"/>
        </w:rPr>
        <w:t>unno</w:t>
      </w:r>
      <w:r w:rsidRPr="001D4BAD">
        <w:rPr>
          <w:rFonts w:ascii="Times New Roman" w:hAnsi="Times New Roman"/>
          <w:b/>
          <w:sz w:val="24"/>
          <w:szCs w:val="24"/>
          <w:lang w:val="ro-RO"/>
        </w:rPr>
        <w:t>/a</w:t>
      </w:r>
      <w:r w:rsidRPr="001D4BAD">
        <w:rPr>
          <w:rFonts w:ascii="Times New Roman" w:hAnsi="Times New Roman"/>
          <w:sz w:val="24"/>
          <w:szCs w:val="24"/>
          <w:lang w:val="ro-RO"/>
        </w:rPr>
        <w:t xml:space="preserve"> ………………………</w:t>
      </w:r>
      <w:r w:rsidR="001D4BAD">
        <w:rPr>
          <w:rFonts w:ascii="Times New Roman" w:hAnsi="Times New Roman"/>
          <w:sz w:val="24"/>
          <w:szCs w:val="24"/>
          <w:lang w:val="ro-RO"/>
        </w:rPr>
        <w:t>............</w:t>
      </w:r>
      <w:r w:rsidR="008E6DA9">
        <w:rPr>
          <w:rFonts w:ascii="Times New Roman" w:hAnsi="Times New Roman"/>
          <w:sz w:val="24"/>
          <w:szCs w:val="24"/>
          <w:lang w:val="ro-RO"/>
        </w:rPr>
        <w:t>.....</w:t>
      </w:r>
      <w:r w:rsidR="001D4BAD">
        <w:rPr>
          <w:rFonts w:ascii="Times New Roman" w:hAnsi="Times New Roman"/>
          <w:sz w:val="24"/>
          <w:szCs w:val="24"/>
          <w:lang w:val="ro-RO"/>
        </w:rPr>
        <w:t>..........................</w:t>
      </w:r>
      <w:r w:rsidRPr="001D4BAD">
        <w:rPr>
          <w:rFonts w:ascii="Times New Roman" w:hAnsi="Times New Roman"/>
          <w:sz w:val="24"/>
          <w:szCs w:val="24"/>
          <w:lang w:val="ro-RO"/>
        </w:rPr>
        <w:t>………………………………........</w:t>
      </w:r>
    </w:p>
    <w:p w14:paraId="058C706B" w14:textId="77777777" w:rsidR="004E50F8" w:rsidRPr="001D4BAD" w:rsidRDefault="008E6DA9" w:rsidP="001D4BAD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4E50F8" w:rsidRPr="001D4BAD">
        <w:rPr>
          <w:rFonts w:ascii="Times New Roman" w:hAnsi="Times New Roman"/>
          <w:sz w:val="24"/>
          <w:szCs w:val="24"/>
          <w:lang w:val="ro-RO"/>
        </w:rPr>
        <w:t>lasse: ..................</w:t>
      </w:r>
      <w:r w:rsidR="001D4BAD">
        <w:rPr>
          <w:rFonts w:ascii="Times New Roman" w:hAnsi="Times New Roman"/>
          <w:sz w:val="24"/>
          <w:szCs w:val="24"/>
          <w:lang w:val="ro-RO"/>
        </w:rPr>
        <w:t>........</w:t>
      </w:r>
      <w:r w:rsidR="004E50F8" w:rsidRPr="001D4BAD">
        <w:rPr>
          <w:rFonts w:ascii="Times New Roman" w:hAnsi="Times New Roman"/>
          <w:sz w:val="24"/>
          <w:szCs w:val="24"/>
          <w:lang w:val="ro-RO"/>
        </w:rPr>
        <w:t>................... Plesso: .......</w:t>
      </w:r>
      <w:r w:rsidR="001D4BAD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........</w:t>
      </w:r>
      <w:r w:rsidR="001D4BAD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4E50F8" w:rsidRPr="001D4BAD">
        <w:rPr>
          <w:rFonts w:ascii="Times New Roman" w:hAnsi="Times New Roman"/>
          <w:sz w:val="24"/>
          <w:szCs w:val="24"/>
          <w:lang w:val="ro-RO"/>
        </w:rPr>
        <w:t>...................................................</w:t>
      </w:r>
    </w:p>
    <w:p w14:paraId="5371B7FA" w14:textId="459CAEB6" w:rsidR="004E50F8" w:rsidRPr="001D4BAD" w:rsidRDefault="004E50F8" w:rsidP="001D4BAD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>Data di nascita: ....................</w:t>
      </w:r>
      <w:r w:rsidR="001D4BAD">
        <w:rPr>
          <w:rFonts w:ascii="Times New Roman" w:hAnsi="Times New Roman"/>
          <w:sz w:val="24"/>
          <w:szCs w:val="24"/>
          <w:lang w:val="ro-RO"/>
        </w:rPr>
        <w:t>..</w:t>
      </w:r>
      <w:r w:rsidR="005B5DB0">
        <w:rPr>
          <w:rFonts w:ascii="Times New Roman" w:hAnsi="Times New Roman"/>
          <w:sz w:val="24"/>
          <w:szCs w:val="24"/>
          <w:lang w:val="ro-RO"/>
        </w:rPr>
        <w:t>...............</w:t>
      </w:r>
      <w:r w:rsidR="001D4BAD">
        <w:rPr>
          <w:rFonts w:ascii="Times New Roman" w:hAnsi="Times New Roman"/>
          <w:sz w:val="24"/>
          <w:szCs w:val="24"/>
          <w:lang w:val="ro-RO"/>
        </w:rPr>
        <w:t>....</w:t>
      </w:r>
      <w:r w:rsidRPr="001D4BAD">
        <w:rPr>
          <w:rFonts w:ascii="Times New Roman" w:hAnsi="Times New Roman"/>
          <w:sz w:val="24"/>
          <w:szCs w:val="24"/>
          <w:lang w:val="ro-RO"/>
        </w:rPr>
        <w:t>...</w:t>
      </w:r>
      <w:r w:rsidR="001D4BAD">
        <w:rPr>
          <w:rFonts w:ascii="Times New Roman" w:hAnsi="Times New Roman"/>
          <w:sz w:val="24"/>
          <w:szCs w:val="24"/>
          <w:lang w:val="ro-RO"/>
        </w:rPr>
        <w:t>, Nazionalità ...........</w:t>
      </w:r>
      <w:r w:rsidRPr="001D4BAD">
        <w:rPr>
          <w:rFonts w:ascii="Times New Roman" w:hAnsi="Times New Roman"/>
          <w:sz w:val="24"/>
          <w:szCs w:val="24"/>
          <w:lang w:val="ro-RO"/>
        </w:rPr>
        <w:t>......................</w:t>
      </w:r>
      <w:r w:rsidR="009718C9">
        <w:rPr>
          <w:rFonts w:ascii="Times New Roman" w:hAnsi="Times New Roman"/>
          <w:sz w:val="24"/>
          <w:szCs w:val="24"/>
          <w:lang w:val="ro-RO"/>
        </w:rPr>
        <w:t>..........................</w:t>
      </w:r>
      <w:r w:rsidR="005B5DB0">
        <w:rPr>
          <w:rFonts w:ascii="Times New Roman" w:hAnsi="Times New Roman"/>
          <w:sz w:val="24"/>
          <w:szCs w:val="24"/>
          <w:lang w:val="ro-RO"/>
        </w:rPr>
        <w:t>...</w:t>
      </w:r>
      <w:r w:rsidR="009718C9">
        <w:rPr>
          <w:rFonts w:ascii="Times New Roman" w:hAnsi="Times New Roman"/>
          <w:sz w:val="24"/>
          <w:szCs w:val="24"/>
          <w:lang w:val="ro-RO"/>
        </w:rPr>
        <w:t>.....................</w:t>
      </w:r>
    </w:p>
    <w:p w14:paraId="4CABCBA9" w14:textId="77777777" w:rsidR="004E50F8" w:rsidRPr="001D4BAD" w:rsidRDefault="004E50F8" w:rsidP="001D4BAD">
      <w:pPr>
        <w:pStyle w:val="Nessunaspaziatura"/>
        <w:spacing w:after="240"/>
        <w:rPr>
          <w:rFonts w:ascii="Times New Roman" w:hAnsi="Times New Roman"/>
          <w:sz w:val="24"/>
          <w:szCs w:val="24"/>
          <w:lang w:val="ro-RO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>Telefono (genitore): .............</w:t>
      </w:r>
      <w:r w:rsidR="001D4BAD">
        <w:rPr>
          <w:rFonts w:ascii="Times New Roman" w:hAnsi="Times New Roman"/>
          <w:sz w:val="24"/>
          <w:szCs w:val="24"/>
          <w:lang w:val="ro-RO"/>
        </w:rPr>
        <w:t>..........................</w:t>
      </w:r>
      <w:r w:rsidRPr="001D4BAD">
        <w:rPr>
          <w:rFonts w:ascii="Times New Roman" w:hAnsi="Times New Roman"/>
          <w:sz w:val="24"/>
          <w:szCs w:val="24"/>
          <w:lang w:val="ro-RO"/>
        </w:rPr>
        <w:t>......</w:t>
      </w:r>
      <w:r w:rsidR="00D04F87">
        <w:rPr>
          <w:rFonts w:ascii="Times New Roman" w:hAnsi="Times New Roman"/>
          <w:sz w:val="24"/>
          <w:szCs w:val="24"/>
          <w:lang w:val="ro-RO"/>
        </w:rPr>
        <w:t>.</w:t>
      </w:r>
      <w:r w:rsidRPr="001D4BAD">
        <w:rPr>
          <w:rFonts w:ascii="Times New Roman" w:hAnsi="Times New Roman"/>
          <w:sz w:val="24"/>
          <w:szCs w:val="24"/>
          <w:lang w:val="ro-RO"/>
        </w:rPr>
        <w:t>....................</w:t>
      </w:r>
      <w:r w:rsidR="001D4BA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D4BAD">
        <w:rPr>
          <w:rFonts w:ascii="Times New Roman" w:hAnsi="Times New Roman"/>
          <w:sz w:val="24"/>
          <w:szCs w:val="24"/>
          <w:lang w:val="ro-RO"/>
        </w:rPr>
        <w:t xml:space="preserve">e-mail: </w:t>
      </w:r>
      <w:r w:rsidR="00D04F8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</w:p>
    <w:p w14:paraId="1E2A3991" w14:textId="77777777" w:rsidR="001D4BAD" w:rsidRPr="001D4BAD" w:rsidRDefault="001D4BAD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4EF3DFA" w14:textId="77777777" w:rsidR="001D4BAD" w:rsidRPr="001D4BAD" w:rsidRDefault="001D4BAD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929728A" w14:textId="77777777" w:rsidR="004E50F8" w:rsidRPr="001D4BAD" w:rsidRDefault="004E50F8" w:rsidP="001D4BAD">
      <w:pPr>
        <w:pStyle w:val="Nessunaspaziatura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4BAD">
        <w:rPr>
          <w:rFonts w:ascii="Times New Roman" w:hAnsi="Times New Roman"/>
          <w:b/>
          <w:sz w:val="24"/>
          <w:szCs w:val="24"/>
          <w:lang w:val="ro-RO"/>
        </w:rPr>
        <w:t>CHIEDE</w:t>
      </w:r>
    </w:p>
    <w:p w14:paraId="461C065A" w14:textId="77777777" w:rsidR="001D4BAD" w:rsidRPr="001D4BAD" w:rsidRDefault="001D4BAD" w:rsidP="001D4BAD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14:paraId="3C2C8C07" w14:textId="4C969517" w:rsidR="001D4BAD" w:rsidRPr="008E6DA9" w:rsidRDefault="001D4BAD" w:rsidP="0064558C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8E6DA9">
        <w:rPr>
          <w:rFonts w:ascii="Times New Roman" w:hAnsi="Times New Roman"/>
          <w:sz w:val="24"/>
          <w:szCs w:val="24"/>
        </w:rPr>
        <w:t>Che suo figlio/sua figlia partecipi al corso di Lingua, Cultura e Civiltà Romena (L.C.C.R.), riconosciuto dal Ministero dell’Educazione Romeno in collaborazione con Ministero dell’Istruzione, dell’Università e della Ricerca dell’Italia (MIUR), che si svolgerà</w:t>
      </w:r>
      <w:r w:rsidR="00622F5B">
        <w:rPr>
          <w:rFonts w:ascii="Times New Roman" w:hAnsi="Times New Roman"/>
          <w:sz w:val="24"/>
          <w:szCs w:val="24"/>
        </w:rPr>
        <w:t xml:space="preserve"> al ………………………………………………………………….</w:t>
      </w:r>
      <w:r w:rsidRPr="008E6D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DA9">
        <w:rPr>
          <w:rFonts w:ascii="Times New Roman" w:hAnsi="Times New Roman"/>
          <w:sz w:val="24"/>
          <w:szCs w:val="24"/>
        </w:rPr>
        <w:t>nell’a</w:t>
      </w:r>
      <w:bookmarkStart w:id="0" w:name="_GoBack"/>
      <w:bookmarkEnd w:id="0"/>
      <w:r w:rsidRPr="008E6DA9">
        <w:rPr>
          <w:rFonts w:ascii="Times New Roman" w:hAnsi="Times New Roman"/>
          <w:sz w:val="24"/>
          <w:szCs w:val="24"/>
        </w:rPr>
        <w:t>nno</w:t>
      </w:r>
      <w:proofErr w:type="gramEnd"/>
      <w:r w:rsidRPr="008E6DA9">
        <w:rPr>
          <w:rFonts w:ascii="Times New Roman" w:hAnsi="Times New Roman"/>
          <w:sz w:val="24"/>
          <w:szCs w:val="24"/>
        </w:rPr>
        <w:t xml:space="preserve"> scolastico 202</w:t>
      </w:r>
      <w:r w:rsidR="006707D8">
        <w:rPr>
          <w:rFonts w:ascii="Times New Roman" w:hAnsi="Times New Roman"/>
          <w:sz w:val="24"/>
          <w:szCs w:val="24"/>
        </w:rPr>
        <w:t>3</w:t>
      </w:r>
      <w:r w:rsidRPr="008E6DA9">
        <w:rPr>
          <w:rFonts w:ascii="Times New Roman" w:hAnsi="Times New Roman"/>
          <w:sz w:val="24"/>
          <w:szCs w:val="24"/>
        </w:rPr>
        <w:t xml:space="preserve"> – 202</w:t>
      </w:r>
      <w:r w:rsidR="006707D8">
        <w:rPr>
          <w:rFonts w:ascii="Times New Roman" w:hAnsi="Times New Roman"/>
          <w:sz w:val="24"/>
          <w:szCs w:val="24"/>
        </w:rPr>
        <w:t>4</w:t>
      </w:r>
      <w:r w:rsidRPr="008E6DA9">
        <w:rPr>
          <w:rFonts w:ascii="Times New Roman" w:hAnsi="Times New Roman"/>
          <w:sz w:val="24"/>
          <w:szCs w:val="24"/>
        </w:rPr>
        <w:t>.</w:t>
      </w:r>
    </w:p>
    <w:p w14:paraId="1404C083" w14:textId="77777777" w:rsidR="008E6DA9" w:rsidRPr="001D4BAD" w:rsidRDefault="008E6DA9" w:rsidP="0064558C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</w:p>
    <w:p w14:paraId="155A1E82" w14:textId="77777777" w:rsidR="004E50F8" w:rsidRPr="001D4BAD" w:rsidRDefault="004E50F8" w:rsidP="0064558C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>Il corso rispetta il calendario della scuola e nel processo didattico propone diverse attività di ascolto, gioco, lavoro di gruppo e individuale, accesso alla LIM e Sala Teatro, recite scolastiche, concorsi e uscite</w:t>
      </w:r>
      <w:r w:rsidR="006455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4BAD">
        <w:rPr>
          <w:rFonts w:ascii="Times New Roman" w:hAnsi="Times New Roman"/>
          <w:sz w:val="24"/>
          <w:szCs w:val="24"/>
          <w:lang w:val="ro-RO"/>
        </w:rPr>
        <w:t>didattiche.</w:t>
      </w:r>
    </w:p>
    <w:p w14:paraId="3D512E8E" w14:textId="77777777" w:rsidR="001D4BAD" w:rsidRPr="008E6DA9" w:rsidRDefault="004E50F8" w:rsidP="0064558C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 xml:space="preserve">Il corso LCCR è aperto a tutti gli </w:t>
      </w:r>
      <w:r w:rsidR="001D4BAD" w:rsidRPr="001D4BAD">
        <w:rPr>
          <w:rFonts w:ascii="Times New Roman" w:hAnsi="Times New Roman"/>
          <w:sz w:val="24"/>
          <w:szCs w:val="24"/>
          <w:lang w:val="ro-RO"/>
        </w:rPr>
        <w:t>alunni</w:t>
      </w:r>
      <w:r w:rsidRPr="001D4BAD">
        <w:rPr>
          <w:rFonts w:ascii="Times New Roman" w:hAnsi="Times New Roman"/>
          <w:sz w:val="24"/>
          <w:szCs w:val="24"/>
          <w:lang w:val="ro-RO"/>
        </w:rPr>
        <w:t>.</w:t>
      </w:r>
    </w:p>
    <w:p w14:paraId="6E73C271" w14:textId="77777777" w:rsidR="001D4BAD" w:rsidRPr="001D4BAD" w:rsidRDefault="001D4BAD" w:rsidP="0064558C">
      <w:pPr>
        <w:pStyle w:val="Nessunaspaziatura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D4BAD">
        <w:rPr>
          <w:rFonts w:ascii="Times New Roman" w:hAnsi="Times New Roman"/>
          <w:sz w:val="24"/>
          <w:szCs w:val="24"/>
          <w:lang w:val="ro-RO"/>
        </w:rPr>
        <w:t>Si autorizza il trattamento dei dati personali ai sensi del dlg 196/2003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69F7667B" w14:textId="77777777" w:rsidR="0064558C" w:rsidRPr="001D4BAD" w:rsidRDefault="0064558C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53235938" w14:textId="77777777" w:rsidR="001D4BAD" w:rsidRPr="001D4BAD" w:rsidRDefault="001D4BAD" w:rsidP="001D4BAD">
      <w:pPr>
        <w:pStyle w:val="Nessunaspaziatura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E229FB3" w14:textId="77777777" w:rsidR="001D4BAD" w:rsidRPr="001D4BAD" w:rsidRDefault="001D4BAD" w:rsidP="001D4BAD">
      <w:pPr>
        <w:pStyle w:val="Nessunaspaziatura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1D4BAD">
        <w:rPr>
          <w:rFonts w:ascii="Times New Roman" w:hAnsi="Times New Roman"/>
          <w:b/>
          <w:sz w:val="24"/>
          <w:szCs w:val="24"/>
          <w:lang w:val="ro-RO"/>
        </w:rPr>
        <w:t>Firma genitore/tutor legale:</w:t>
      </w:r>
    </w:p>
    <w:p w14:paraId="61554E26" w14:textId="77777777" w:rsidR="001D4BAD" w:rsidRPr="001D4BAD" w:rsidRDefault="001D4BAD" w:rsidP="001D4BAD">
      <w:pPr>
        <w:pStyle w:val="Nessunaspaziatura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0A3E385" w14:textId="77777777" w:rsidR="001D4BAD" w:rsidRPr="001D4BAD" w:rsidRDefault="001D4BAD" w:rsidP="001D4BAD">
      <w:pPr>
        <w:pStyle w:val="Nessunaspaziatura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1D4BAD">
        <w:rPr>
          <w:rFonts w:ascii="Times New Roman" w:hAnsi="Times New Roman"/>
          <w:b/>
          <w:sz w:val="24"/>
          <w:szCs w:val="24"/>
          <w:lang w:val="ro-RO"/>
        </w:rPr>
        <w:t>....................................................</w:t>
      </w:r>
    </w:p>
    <w:p w14:paraId="4A5C2561" w14:textId="77777777" w:rsidR="001D4BAD" w:rsidRDefault="001D4BAD" w:rsidP="001D4BAD">
      <w:pPr>
        <w:pStyle w:val="Nessunaspaziatura"/>
        <w:rPr>
          <w:rFonts w:ascii="Times New Roman" w:hAnsi="Times New Roman"/>
          <w:b/>
          <w:sz w:val="24"/>
          <w:szCs w:val="24"/>
          <w:lang w:val="ro-RO"/>
        </w:rPr>
      </w:pPr>
    </w:p>
    <w:p w14:paraId="4C12DFB1" w14:textId="77777777" w:rsidR="008E6DA9" w:rsidRDefault="008E6DA9" w:rsidP="001D4BAD">
      <w:pPr>
        <w:pStyle w:val="Nessunaspaziatura"/>
      </w:pPr>
    </w:p>
    <w:p w14:paraId="0B1C60E5" w14:textId="77777777" w:rsidR="008E6DA9" w:rsidRDefault="008E6DA9" w:rsidP="001D4BAD">
      <w:pPr>
        <w:pStyle w:val="Nessunaspaziatura"/>
      </w:pPr>
    </w:p>
    <w:p w14:paraId="5ABDF1A1" w14:textId="77777777" w:rsidR="008E6DA9" w:rsidRDefault="008E6DA9" w:rsidP="001D4BAD">
      <w:pPr>
        <w:pStyle w:val="Nessunaspaziatura"/>
      </w:pPr>
    </w:p>
    <w:p w14:paraId="43EB8F6B" w14:textId="77777777" w:rsidR="001D4BAD" w:rsidRDefault="001D4BAD" w:rsidP="001D4BAD">
      <w:pPr>
        <w:pStyle w:val="Nessunaspaziatura"/>
      </w:pPr>
    </w:p>
    <w:p w14:paraId="3EE9E538" w14:textId="77777777" w:rsidR="0064558C" w:rsidRDefault="0064558C" w:rsidP="001D4BAD">
      <w:pPr>
        <w:pStyle w:val="Nessunaspaziatura"/>
      </w:pPr>
    </w:p>
    <w:p w14:paraId="2E0B7E05" w14:textId="77777777" w:rsidR="0064558C" w:rsidRDefault="0064558C" w:rsidP="001D4BAD">
      <w:pPr>
        <w:pStyle w:val="Nessunaspaziatura"/>
      </w:pPr>
    </w:p>
    <w:p w14:paraId="09EE5625" w14:textId="77777777" w:rsidR="0064558C" w:rsidRDefault="0064558C" w:rsidP="001D4BAD">
      <w:pPr>
        <w:pStyle w:val="Nessunaspaziatura"/>
      </w:pPr>
    </w:p>
    <w:p w14:paraId="0595F0AB" w14:textId="77777777" w:rsidR="006707D8" w:rsidRDefault="001D4BAD" w:rsidP="008E6DA9">
      <w:pPr>
        <w:pStyle w:val="Nessunaspaziatura"/>
        <w:jc w:val="center"/>
        <w:rPr>
          <w:rFonts w:ascii="Times New Roman" w:hAnsi="Times New Roman"/>
          <w:sz w:val="20"/>
          <w:szCs w:val="20"/>
          <w:lang w:val="ro-RO"/>
        </w:rPr>
      </w:pPr>
      <w:r w:rsidRPr="0064558C">
        <w:rPr>
          <w:rFonts w:ascii="Times New Roman" w:hAnsi="Times New Roman"/>
          <w:sz w:val="20"/>
          <w:szCs w:val="20"/>
          <w:lang w:val="ro-RO"/>
        </w:rPr>
        <w:t>Per ulter</w:t>
      </w:r>
      <w:r w:rsidR="006707D8">
        <w:rPr>
          <w:rFonts w:ascii="Times New Roman" w:hAnsi="Times New Roman"/>
          <w:sz w:val="20"/>
          <w:szCs w:val="20"/>
          <w:lang w:val="ro-RO"/>
        </w:rPr>
        <w:t xml:space="preserve">iori informazioni contattare </w:t>
      </w:r>
    </w:p>
    <w:p w14:paraId="176B7221" w14:textId="643E7F66" w:rsidR="008E6DA9" w:rsidRPr="0064558C" w:rsidRDefault="001D4BAD" w:rsidP="008E6DA9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 w:rsidRPr="0064558C">
        <w:rPr>
          <w:rFonts w:ascii="Times New Roman" w:hAnsi="Times New Roman"/>
          <w:sz w:val="20"/>
          <w:szCs w:val="20"/>
        </w:rPr>
        <w:t xml:space="preserve">Prof.ssa LCCR Elena </w:t>
      </w:r>
      <w:proofErr w:type="spellStart"/>
      <w:r w:rsidRPr="0064558C">
        <w:rPr>
          <w:rFonts w:ascii="Times New Roman" w:hAnsi="Times New Roman"/>
          <w:sz w:val="20"/>
          <w:szCs w:val="20"/>
        </w:rPr>
        <w:t>Vlǎsceanu</w:t>
      </w:r>
      <w:proofErr w:type="spellEnd"/>
    </w:p>
    <w:p w14:paraId="100627AB" w14:textId="77777777" w:rsidR="00DD702F" w:rsidRPr="0064558C" w:rsidRDefault="001D4BAD" w:rsidP="00DD702F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 w:rsidRPr="006455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4558C">
        <w:rPr>
          <w:rFonts w:ascii="Times New Roman" w:hAnsi="Times New Roman"/>
          <w:sz w:val="20"/>
          <w:szCs w:val="20"/>
        </w:rPr>
        <w:t>e-mail</w:t>
      </w:r>
      <w:proofErr w:type="gramEnd"/>
      <w:r w:rsidRPr="0064558C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64558C">
          <w:rPr>
            <w:rStyle w:val="Collegamentoipertestuale"/>
            <w:rFonts w:ascii="Times New Roman" w:hAnsi="Times New Roman"/>
            <w:sz w:val="20"/>
            <w:szCs w:val="20"/>
          </w:rPr>
          <w:t>elena.vlasceanu@lccr.ro</w:t>
        </w:r>
      </w:hyperlink>
      <w:r w:rsidR="00DD702F" w:rsidRPr="0064558C">
        <w:rPr>
          <w:rFonts w:ascii="Times New Roman" w:hAnsi="Times New Roman"/>
          <w:sz w:val="20"/>
          <w:szCs w:val="20"/>
        </w:rPr>
        <w:t xml:space="preserve"> </w:t>
      </w:r>
    </w:p>
    <w:p w14:paraId="63A226FD" w14:textId="77777777" w:rsidR="00DD702F" w:rsidRPr="0064558C" w:rsidRDefault="00DD702F" w:rsidP="00DD702F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</w:p>
    <w:sectPr w:rsidR="00DD702F" w:rsidRPr="0064558C" w:rsidSect="0064558C">
      <w:pgSz w:w="11906" w:h="16838"/>
      <w:pgMar w:top="720" w:right="566" w:bottom="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9"/>
    <w:rsid w:val="001D4BAD"/>
    <w:rsid w:val="00216B11"/>
    <w:rsid w:val="0022375D"/>
    <w:rsid w:val="00266D09"/>
    <w:rsid w:val="004E50F8"/>
    <w:rsid w:val="005B5DB0"/>
    <w:rsid w:val="00622F5B"/>
    <w:rsid w:val="0064558C"/>
    <w:rsid w:val="006707D8"/>
    <w:rsid w:val="008E6DA9"/>
    <w:rsid w:val="009718C9"/>
    <w:rsid w:val="009E5C0E"/>
    <w:rsid w:val="00D04F87"/>
    <w:rsid w:val="00D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F8C09"/>
  <w15:chartTrackingRefBased/>
  <w15:docId w15:val="{3522CCEF-3CE6-4D02-AE70-04B0075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SimSu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21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vlasceanu@lcc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Vlasceanu\Desktop\SCHEDA%20ADESIONE%20LCCR%202022-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ADESIONE LCCR 2022-2023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mailto:elena.vlasceanu@lccr.ro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Vlasceanu</dc:creator>
  <cp:keywords/>
  <cp:lastModifiedBy>Elena Vlasceanu</cp:lastModifiedBy>
  <cp:revision>7</cp:revision>
  <cp:lastPrinted>2022-10-23T13:51:00Z</cp:lastPrinted>
  <dcterms:created xsi:type="dcterms:W3CDTF">2022-09-26T14:53:00Z</dcterms:created>
  <dcterms:modified xsi:type="dcterms:W3CDTF">2023-09-14T17:16:00Z</dcterms:modified>
</cp:coreProperties>
</file>