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4285D" w14:textId="565C2846" w:rsidR="00EC5E91" w:rsidRDefault="00EC5E91" w:rsidP="00EC5E91">
      <w:pPr>
        <w:spacing w:after="0"/>
        <w:ind w:right="567"/>
        <w:rPr>
          <w:sz w:val="18"/>
          <w:szCs w:val="18"/>
        </w:rPr>
      </w:pPr>
    </w:p>
    <w:p w14:paraId="5EA42422" w14:textId="08E21CE0" w:rsidR="00733630" w:rsidRDefault="00AF044D" w:rsidP="00AF044D">
      <w:pPr>
        <w:spacing w:after="0"/>
        <w:ind w:right="567"/>
        <w:jc w:val="center"/>
        <w:rPr>
          <w:sz w:val="18"/>
          <w:szCs w:val="18"/>
        </w:rPr>
        <w:sectPr w:rsidR="00733630" w:rsidSect="00B6284E">
          <w:pgSz w:w="11920" w:h="16850"/>
          <w:pgMar w:top="567" w:right="454" w:bottom="284" w:left="454" w:header="720" w:footer="720" w:gutter="0"/>
          <w:cols w:space="720"/>
        </w:sectPr>
      </w:pPr>
      <w:r w:rsidRPr="00AF044D">
        <w:rPr>
          <w:rFonts w:ascii="Times New Roman" w:eastAsia="Times New Roman" w:hAnsi="Times New Roman"/>
          <w:b/>
          <w:noProof/>
          <w:sz w:val="13"/>
          <w:szCs w:val="13"/>
          <w:lang w:eastAsia="x-none"/>
        </w:rPr>
        <w:drawing>
          <wp:inline distT="0" distB="0" distL="0" distR="0" wp14:anchorId="657A744C" wp14:editId="226775E0">
            <wp:extent cx="6267450" cy="583565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13B25" w14:textId="77777777" w:rsidR="00907D5B" w:rsidRPr="00907D5B" w:rsidRDefault="00907D5B" w:rsidP="00907D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76C898" w14:textId="77777777" w:rsidR="00907D5B" w:rsidRPr="00907D5B" w:rsidRDefault="00907D5B" w:rsidP="00907D5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7D5B">
        <w:rPr>
          <w:rFonts w:ascii="Times New Roman" w:hAnsi="Times New Roman"/>
          <w:sz w:val="24"/>
          <w:szCs w:val="24"/>
        </w:rPr>
        <w:t xml:space="preserve"> </w:t>
      </w:r>
      <w:r w:rsidRPr="00907D5B">
        <w:rPr>
          <w:rFonts w:ascii="Times New Roman" w:hAnsi="Times New Roman"/>
          <w:b/>
          <w:bCs/>
          <w:sz w:val="24"/>
          <w:szCs w:val="24"/>
        </w:rPr>
        <w:t xml:space="preserve">Allegato 1 </w:t>
      </w:r>
    </w:p>
    <w:p w14:paraId="7CFA3400" w14:textId="77777777" w:rsidR="00907D5B" w:rsidRPr="00907D5B" w:rsidRDefault="00907D5B" w:rsidP="00907D5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7D5B">
        <w:rPr>
          <w:rFonts w:ascii="Times New Roman" w:hAnsi="Times New Roman"/>
          <w:sz w:val="24"/>
          <w:szCs w:val="24"/>
        </w:rPr>
        <w:t xml:space="preserve">Al Dirigente Scolastico </w:t>
      </w:r>
    </w:p>
    <w:p w14:paraId="1D9EFA49" w14:textId="48C86785" w:rsidR="00907D5B" w:rsidRDefault="00907D5B" w:rsidP="00907D5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7D5B">
        <w:rPr>
          <w:rFonts w:ascii="Times New Roman" w:hAnsi="Times New Roman"/>
          <w:sz w:val="24"/>
          <w:szCs w:val="24"/>
        </w:rPr>
        <w:t xml:space="preserve">Istituto </w:t>
      </w:r>
      <w:r w:rsidR="00693BE9">
        <w:rPr>
          <w:rFonts w:ascii="Times New Roman" w:hAnsi="Times New Roman"/>
          <w:sz w:val="24"/>
          <w:szCs w:val="24"/>
        </w:rPr>
        <w:t xml:space="preserve">Comprensivo </w:t>
      </w:r>
      <w:proofErr w:type="gramStart"/>
      <w:r w:rsidR="00693BE9">
        <w:rPr>
          <w:rFonts w:ascii="Times New Roman" w:hAnsi="Times New Roman"/>
          <w:sz w:val="24"/>
          <w:szCs w:val="24"/>
        </w:rPr>
        <w:t>N.1  Tortorici</w:t>
      </w:r>
      <w:proofErr w:type="gramEnd"/>
    </w:p>
    <w:p w14:paraId="25A9DA77" w14:textId="543F5B50" w:rsidR="00907D5B" w:rsidRPr="00907D5B" w:rsidRDefault="00907D5B" w:rsidP="00907D5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7D5B">
        <w:rPr>
          <w:rFonts w:ascii="Times New Roman" w:hAnsi="Times New Roman"/>
          <w:sz w:val="24"/>
          <w:szCs w:val="24"/>
        </w:rPr>
        <w:t xml:space="preserve"> </w:t>
      </w:r>
    </w:p>
    <w:p w14:paraId="002EC174" w14:textId="3841DF6D" w:rsidR="00907D5B" w:rsidRPr="00907D5B" w:rsidRDefault="00907D5B" w:rsidP="00864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7D5B">
        <w:rPr>
          <w:rFonts w:ascii="Times New Roman" w:hAnsi="Times New Roman"/>
          <w:b/>
          <w:bCs/>
          <w:sz w:val="24"/>
          <w:szCs w:val="24"/>
        </w:rPr>
        <w:t xml:space="preserve">DOMANDA </w:t>
      </w:r>
      <w:r w:rsidR="00864C7C">
        <w:rPr>
          <w:rFonts w:ascii="Times New Roman" w:hAnsi="Times New Roman"/>
          <w:b/>
          <w:bCs/>
          <w:sz w:val="24"/>
          <w:szCs w:val="24"/>
        </w:rPr>
        <w:t xml:space="preserve">DI PARTECIPAZIONE IN QUALITA’ DI </w:t>
      </w:r>
      <w:r w:rsidR="008378BD">
        <w:rPr>
          <w:rFonts w:ascii="Times New Roman" w:hAnsi="Times New Roman"/>
          <w:b/>
          <w:bCs/>
          <w:sz w:val="24"/>
          <w:szCs w:val="24"/>
        </w:rPr>
        <w:t>PERSONALE ATA CS/AA</w:t>
      </w:r>
    </w:p>
    <w:tbl>
      <w:tblPr>
        <w:tblStyle w:val="Grigliatabella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864C7C" w:rsidRPr="00864C7C" w14:paraId="018555DD" w14:textId="77777777" w:rsidTr="00864C7C">
        <w:trPr>
          <w:jc w:val="center"/>
        </w:trPr>
        <w:tc>
          <w:tcPr>
            <w:tcW w:w="11052" w:type="dxa"/>
          </w:tcPr>
          <w:p w14:paraId="33954BAF" w14:textId="57CDC5A2" w:rsidR="00864C7C" w:rsidRPr="00864C7C" w:rsidRDefault="00864C7C" w:rsidP="00864C7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69872157"/>
            <w:r w:rsidRPr="00864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Fondi Strutturali Europei – Programma Nazionale “Scuola e competenze” 2021-2027. Priorità 01 – Scuola e Competenze (FSE+) – Fondo Sociale Europeo Plus – Obiettivo Specifico ESO4.6 – Azione A4.A – </w:t>
            </w:r>
            <w:proofErr w:type="spellStart"/>
            <w:r w:rsidRPr="00864C7C">
              <w:rPr>
                <w:rFonts w:ascii="Times New Roman" w:hAnsi="Times New Roman"/>
                <w:b/>
                <w:bCs/>
                <w:sz w:val="24"/>
                <w:szCs w:val="24"/>
              </w:rPr>
              <w:t>Sottoazione</w:t>
            </w:r>
            <w:proofErr w:type="spellEnd"/>
            <w:r w:rsidRPr="00864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ESO4.</w:t>
            </w:r>
            <w:proofErr w:type="gramStart"/>
            <w:r w:rsidRPr="00864C7C">
              <w:rPr>
                <w:rFonts w:ascii="Times New Roman" w:hAnsi="Times New Roman"/>
                <w:b/>
                <w:bCs/>
                <w:sz w:val="24"/>
                <w:szCs w:val="24"/>
              </w:rPr>
              <w:t>6.A</w:t>
            </w:r>
            <w:proofErr w:type="gramEnd"/>
            <w:r w:rsidRPr="00864C7C">
              <w:rPr>
                <w:rFonts w:ascii="Times New Roman" w:hAnsi="Times New Roman"/>
                <w:b/>
                <w:bCs/>
                <w:sz w:val="24"/>
                <w:szCs w:val="24"/>
              </w:rPr>
              <w:t>4.A – Avviso Prot. 59369, 19/04/2024, FSE+, Percorsi educativi e formativi per il potenziamento delle competenze, l’inclusione e la socialità nel periodo di sospensione estiva delle lezioni negli anni scolastici 2023-2024 e 2024-2025,</w:t>
            </w:r>
            <w:r w:rsidR="006E5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4C7C">
              <w:rPr>
                <w:rFonts w:ascii="Times New Roman" w:hAnsi="Times New Roman"/>
                <w:b/>
                <w:bCs/>
                <w:sz w:val="24"/>
                <w:szCs w:val="24"/>
              </w:rPr>
              <w:t>Fondo Sociale Europeo Plus</w:t>
            </w:r>
          </w:p>
        </w:tc>
      </w:tr>
    </w:tbl>
    <w:bookmarkEnd w:id="0"/>
    <w:p w14:paraId="733BB83A" w14:textId="1E345357" w:rsidR="00864C7C" w:rsidRPr="00864C7C" w:rsidRDefault="00864C7C" w:rsidP="00864C7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C7C">
        <w:rPr>
          <w:rFonts w:ascii="Times New Roman" w:hAnsi="Times New Roman"/>
          <w:b/>
          <w:bCs/>
          <w:sz w:val="24"/>
          <w:szCs w:val="24"/>
        </w:rPr>
        <w:t>CNP: ESO4.</w:t>
      </w:r>
      <w:proofErr w:type="gramStart"/>
      <w:r w:rsidRPr="00864C7C">
        <w:rPr>
          <w:rFonts w:ascii="Times New Roman" w:hAnsi="Times New Roman"/>
          <w:b/>
          <w:bCs/>
          <w:sz w:val="24"/>
          <w:szCs w:val="24"/>
        </w:rPr>
        <w:t>6.A</w:t>
      </w:r>
      <w:proofErr w:type="gramEnd"/>
      <w:r w:rsidRPr="00864C7C">
        <w:rPr>
          <w:rFonts w:ascii="Times New Roman" w:hAnsi="Times New Roman"/>
          <w:b/>
          <w:bCs/>
          <w:sz w:val="24"/>
          <w:szCs w:val="24"/>
        </w:rPr>
        <w:t>4.A-FSEPN-</w:t>
      </w:r>
      <w:r w:rsidR="00693BE9">
        <w:rPr>
          <w:rFonts w:ascii="Times New Roman" w:hAnsi="Times New Roman"/>
          <w:b/>
          <w:bCs/>
          <w:sz w:val="24"/>
          <w:szCs w:val="24"/>
        </w:rPr>
        <w:t>SI</w:t>
      </w:r>
      <w:r w:rsidRPr="00864C7C">
        <w:rPr>
          <w:rFonts w:ascii="Times New Roman" w:hAnsi="Times New Roman"/>
          <w:b/>
          <w:bCs/>
          <w:sz w:val="24"/>
          <w:szCs w:val="24"/>
        </w:rPr>
        <w:t>-2024-</w:t>
      </w:r>
      <w:r w:rsidR="00693BE9">
        <w:rPr>
          <w:rFonts w:ascii="Times New Roman" w:hAnsi="Times New Roman"/>
          <w:b/>
          <w:bCs/>
          <w:sz w:val="24"/>
          <w:szCs w:val="24"/>
        </w:rPr>
        <w:t>212</w:t>
      </w:r>
    </w:p>
    <w:p w14:paraId="0325C043" w14:textId="0EE1BCFB" w:rsidR="00693BE9" w:rsidRDefault="00693BE9" w:rsidP="00693B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3BE9">
        <w:rPr>
          <w:rFonts w:ascii="Times New Roman" w:hAnsi="Times New Roman"/>
          <w:b/>
          <w:bCs/>
          <w:sz w:val="24"/>
          <w:szCs w:val="24"/>
        </w:rPr>
        <w:t>F14D24000810007</w:t>
      </w:r>
    </w:p>
    <w:p w14:paraId="136D2DD9" w14:textId="6986228D" w:rsidR="00907D5B" w:rsidRPr="00693BE9" w:rsidRDefault="00907D5B" w:rsidP="00907D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t xml:space="preserve">Il/La sottoscritto/a _________________________________________________________ nato/a il </w:t>
      </w:r>
    </w:p>
    <w:p w14:paraId="5E84AB28" w14:textId="77777777" w:rsidR="00907D5B" w:rsidRPr="00693BE9" w:rsidRDefault="00907D5B" w:rsidP="00907D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t>____/_____/_________ a _______________________________________ Prov. ______ e residente a __________________________________ in via/piazza ______________________________________ n° ________ CAP ______________ tel. ____________________</w:t>
      </w:r>
      <w:proofErr w:type="spellStart"/>
      <w:r w:rsidRPr="00693BE9">
        <w:rPr>
          <w:rFonts w:ascii="Times New Roman" w:hAnsi="Times New Roman"/>
          <w:sz w:val="28"/>
          <w:szCs w:val="28"/>
        </w:rPr>
        <w:t>cell</w:t>
      </w:r>
      <w:proofErr w:type="spellEnd"/>
      <w:r w:rsidRPr="00693BE9">
        <w:rPr>
          <w:rFonts w:ascii="Times New Roman" w:hAnsi="Times New Roman"/>
          <w:sz w:val="28"/>
          <w:szCs w:val="28"/>
        </w:rPr>
        <w:t xml:space="preserve">. _______________________ cod. </w:t>
      </w:r>
    </w:p>
    <w:p w14:paraId="22A708C1" w14:textId="77777777" w:rsidR="00907D5B" w:rsidRPr="00693BE9" w:rsidRDefault="00907D5B" w:rsidP="00907D5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BE9">
        <w:rPr>
          <w:rFonts w:ascii="Times New Roman" w:hAnsi="Times New Roman"/>
          <w:sz w:val="28"/>
          <w:szCs w:val="28"/>
        </w:rPr>
        <w:t>fisc</w:t>
      </w:r>
      <w:proofErr w:type="spellEnd"/>
      <w:r w:rsidRPr="00693BE9">
        <w:rPr>
          <w:rFonts w:ascii="Times New Roman" w:hAnsi="Times New Roman"/>
          <w:sz w:val="28"/>
          <w:szCs w:val="28"/>
        </w:rPr>
        <w:t xml:space="preserve">. _____________________________ E-Mail ______________________________________ </w:t>
      </w:r>
    </w:p>
    <w:p w14:paraId="7B8A9E3E" w14:textId="78446A17" w:rsidR="00864C7C" w:rsidRPr="00693BE9" w:rsidRDefault="00907D5B" w:rsidP="00907D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t xml:space="preserve">in qualità di </w:t>
      </w:r>
      <w:r w:rsidR="008378BD" w:rsidRPr="00693BE9">
        <w:rPr>
          <w:rFonts w:ascii="Times New Roman" w:hAnsi="Times New Roman"/>
          <w:sz w:val="28"/>
          <w:szCs w:val="28"/>
        </w:rPr>
        <w:t>personale ATA a tempo indeterminato ed in servizio presso l’Istituto in qualità di:</w:t>
      </w:r>
    </w:p>
    <w:p w14:paraId="518F69FF" w14:textId="20DA1958" w:rsidR="00E613F4" w:rsidRPr="00693BE9" w:rsidRDefault="008378BD" w:rsidP="00E613F4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t xml:space="preserve">CS </w:t>
      </w:r>
      <w:r w:rsidR="00907D5B" w:rsidRPr="00693BE9">
        <w:rPr>
          <w:rFonts w:ascii="Times New Roman" w:hAnsi="Times New Roman"/>
          <w:sz w:val="28"/>
          <w:szCs w:val="28"/>
        </w:rPr>
        <w:t xml:space="preserve">interno </w:t>
      </w:r>
    </w:p>
    <w:p w14:paraId="1A34F4EB" w14:textId="0BFAEF43" w:rsidR="008378BD" w:rsidRPr="00693BE9" w:rsidRDefault="008378BD" w:rsidP="00693BE9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t xml:space="preserve">AA interno </w:t>
      </w:r>
    </w:p>
    <w:p w14:paraId="6F345982" w14:textId="77777777" w:rsidR="008378BD" w:rsidRPr="00693BE9" w:rsidRDefault="008378BD" w:rsidP="009505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BE9">
        <w:rPr>
          <w:rFonts w:ascii="Times New Roman" w:hAnsi="Times New Roman"/>
          <w:b/>
          <w:bCs/>
          <w:sz w:val="28"/>
          <w:szCs w:val="28"/>
        </w:rPr>
        <w:t xml:space="preserve">DICHIARA </w:t>
      </w:r>
    </w:p>
    <w:p w14:paraId="6272917B" w14:textId="0001D7D3" w:rsidR="00693BE9" w:rsidRPr="00693BE9" w:rsidRDefault="008378BD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t xml:space="preserve">la propria disponibilità a svolgere le attività aggiuntive partecipando alle attività relative al Progetto Fondi Strutturali Europei – Programma Nazionale “Scuola e competenze” 2021-2027. Priorità 01 – Scuola e Competenze (FSE+) – Fondo Sociale Europeo Plus – Obiettivo Specifico ESO4.6 – Azione A4.A – </w:t>
      </w:r>
      <w:proofErr w:type="spellStart"/>
      <w:r w:rsidRPr="00693BE9">
        <w:rPr>
          <w:rFonts w:ascii="Times New Roman" w:hAnsi="Times New Roman"/>
          <w:sz w:val="28"/>
          <w:szCs w:val="28"/>
        </w:rPr>
        <w:t>Sottoazione</w:t>
      </w:r>
      <w:proofErr w:type="spellEnd"/>
      <w:r w:rsidRPr="00693BE9">
        <w:rPr>
          <w:rFonts w:ascii="Times New Roman" w:hAnsi="Times New Roman"/>
          <w:sz w:val="28"/>
          <w:szCs w:val="28"/>
        </w:rPr>
        <w:t xml:space="preserve"> ESO4.</w:t>
      </w:r>
      <w:proofErr w:type="gramStart"/>
      <w:r w:rsidRPr="00693BE9">
        <w:rPr>
          <w:rFonts w:ascii="Times New Roman" w:hAnsi="Times New Roman"/>
          <w:sz w:val="28"/>
          <w:szCs w:val="28"/>
        </w:rPr>
        <w:t>6.A</w:t>
      </w:r>
      <w:proofErr w:type="gramEnd"/>
      <w:r w:rsidRPr="00693BE9">
        <w:rPr>
          <w:rFonts w:ascii="Times New Roman" w:hAnsi="Times New Roman"/>
          <w:sz w:val="28"/>
          <w:szCs w:val="28"/>
        </w:rPr>
        <w:t>4.A – Avviso Prot. 59369, 19/04/2024, FSE+, Percorsi educativi e formativi per il potenziamento delle competenze, l’inclusione e la socialità nel periodo di sospensione estiva delle lezioni negli anni scolastici 2023-2024 e 2024-2025, Fondo Sociale Europeo Plus_ Titolo “</w:t>
      </w:r>
      <w:r w:rsidR="00693BE9" w:rsidRPr="00693BE9">
        <w:rPr>
          <w:rFonts w:ascii="Times New Roman" w:hAnsi="Times New Roman"/>
          <w:sz w:val="28"/>
          <w:szCs w:val="28"/>
        </w:rPr>
        <w:t>Ad imparare c’è sempre gusto”.</w:t>
      </w:r>
    </w:p>
    <w:p w14:paraId="566A26CE" w14:textId="77777777" w:rsidR="00693BE9" w:rsidRPr="00693BE9" w:rsidRDefault="00693BE9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745A3D" w14:textId="77777777" w:rsidR="00494183" w:rsidRPr="00693BE9" w:rsidRDefault="00494183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t xml:space="preserve"> Il/la sottoscritto/a dichiara: </w:t>
      </w:r>
    </w:p>
    <w:p w14:paraId="13B6A00B" w14:textId="77777777" w:rsidR="00494183" w:rsidRPr="00693BE9" w:rsidRDefault="00494183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t xml:space="preserve">• di aver letto il bando e di accettarlo integralmente; </w:t>
      </w:r>
    </w:p>
    <w:p w14:paraId="43BFF069" w14:textId="415F8E2B" w:rsidR="00494183" w:rsidRPr="00693BE9" w:rsidRDefault="00494183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t xml:space="preserve">• se individuato, di accettare di svolgere l’incarico, senza riserve e secondo il calendario che sarà predisposto dal Dirigente Scolastico; </w:t>
      </w:r>
    </w:p>
    <w:p w14:paraId="3576CD1A" w14:textId="7EB4BA93" w:rsidR="00494183" w:rsidRPr="00693BE9" w:rsidRDefault="00494183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lastRenderedPageBreak/>
        <w:t xml:space="preserve">• di essere a conoscenza che le dichiarazioni </w:t>
      </w:r>
      <w:r w:rsidR="00693BE9" w:rsidRPr="00693BE9">
        <w:rPr>
          <w:rFonts w:ascii="Times New Roman" w:hAnsi="Times New Roman"/>
          <w:sz w:val="28"/>
          <w:szCs w:val="28"/>
        </w:rPr>
        <w:t>qui rese sono</w:t>
      </w:r>
      <w:r w:rsidRPr="00693BE9">
        <w:rPr>
          <w:rFonts w:ascii="Times New Roman" w:hAnsi="Times New Roman"/>
          <w:sz w:val="28"/>
          <w:szCs w:val="28"/>
        </w:rPr>
        <w:t xml:space="preserve"> soggette alle disposizioni del Testo Unico in materia di documentazione amministrativa emanate con DPR 28.12.2000 n. 445. </w:t>
      </w:r>
    </w:p>
    <w:p w14:paraId="756A47B6" w14:textId="4DC224C6" w:rsidR="008378BD" w:rsidRPr="00693BE9" w:rsidRDefault="008378BD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1552E3" w14:textId="77777777" w:rsidR="008378BD" w:rsidRPr="00693BE9" w:rsidRDefault="008378BD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F2CF4D" w14:textId="64AF3D99" w:rsidR="008378BD" w:rsidRPr="00693BE9" w:rsidRDefault="008378BD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t xml:space="preserve"> lì _____________________      </w:t>
      </w:r>
      <w:proofErr w:type="gramStart"/>
      <w:r w:rsidRPr="00693BE9">
        <w:rPr>
          <w:rFonts w:ascii="Times New Roman" w:hAnsi="Times New Roman"/>
          <w:sz w:val="28"/>
          <w:szCs w:val="28"/>
        </w:rPr>
        <w:t>Firma  _</w:t>
      </w:r>
      <w:proofErr w:type="gramEnd"/>
      <w:r w:rsidRPr="00693BE9">
        <w:rPr>
          <w:rFonts w:ascii="Times New Roman" w:hAnsi="Times New Roman"/>
          <w:sz w:val="28"/>
          <w:szCs w:val="28"/>
        </w:rPr>
        <w:t xml:space="preserve">______________________________ </w:t>
      </w:r>
    </w:p>
    <w:p w14:paraId="0DCD36C9" w14:textId="77777777" w:rsidR="008378BD" w:rsidRPr="00693BE9" w:rsidRDefault="008378BD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19D257" w14:textId="77777777" w:rsidR="008378BD" w:rsidRPr="00693BE9" w:rsidRDefault="008378BD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t xml:space="preserve">Il/La sottoscritto/a, ai sensi della Legge 196/2003 e successive integrazioni GDPR 679/2016, autorizza l’istituto al trattamento dei dati contenuti nella presente dichiarazione esclusivamente nell’ambito e per i fini istituzionali della Pubblica Amministrazione. </w:t>
      </w:r>
    </w:p>
    <w:p w14:paraId="00B9F8C7" w14:textId="77777777" w:rsidR="008378BD" w:rsidRPr="00693BE9" w:rsidRDefault="008378BD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A739EF" w14:textId="31DB131D" w:rsidR="00494183" w:rsidRPr="00693BE9" w:rsidRDefault="008378BD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t xml:space="preserve">lì ______________________      </w:t>
      </w:r>
      <w:proofErr w:type="gramStart"/>
      <w:r w:rsidRPr="00693BE9">
        <w:rPr>
          <w:rFonts w:ascii="Times New Roman" w:hAnsi="Times New Roman"/>
          <w:sz w:val="28"/>
          <w:szCs w:val="28"/>
        </w:rPr>
        <w:t>Firma  _</w:t>
      </w:r>
      <w:proofErr w:type="gramEnd"/>
      <w:r w:rsidRPr="00693BE9">
        <w:rPr>
          <w:rFonts w:ascii="Times New Roman" w:hAnsi="Times New Roman"/>
          <w:sz w:val="28"/>
          <w:szCs w:val="28"/>
        </w:rPr>
        <w:t>________________________________</w:t>
      </w:r>
    </w:p>
    <w:p w14:paraId="2EBE6885" w14:textId="77777777" w:rsidR="008378BD" w:rsidRPr="00693BE9" w:rsidRDefault="008378BD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24D78E" w14:textId="77777777" w:rsidR="008378BD" w:rsidRPr="00693BE9" w:rsidRDefault="008378BD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DD359A" w14:textId="77777777" w:rsidR="008378BD" w:rsidRPr="00693BE9" w:rsidRDefault="008378BD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02EE15" w14:textId="77777777" w:rsidR="008378BD" w:rsidRPr="00693BE9" w:rsidRDefault="008378BD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F665759" w14:textId="055E056E" w:rsidR="00494183" w:rsidRPr="00693BE9" w:rsidRDefault="00494183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t xml:space="preserve">A tal fine allega alla presente domanda: </w:t>
      </w:r>
    </w:p>
    <w:p w14:paraId="7F81C4DC" w14:textId="77777777" w:rsidR="00494183" w:rsidRPr="00693BE9" w:rsidRDefault="00494183" w:rsidP="0049418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93BE9">
        <w:rPr>
          <w:rFonts w:ascii="Times New Roman" w:hAnsi="Times New Roman"/>
          <w:bCs/>
          <w:i/>
          <w:iCs/>
          <w:sz w:val="28"/>
          <w:szCs w:val="28"/>
        </w:rPr>
        <w:t xml:space="preserve">Fotocopia di un </w:t>
      </w:r>
      <w:r w:rsidRPr="00693BE9">
        <w:rPr>
          <w:rFonts w:ascii="Times New Roman" w:hAnsi="Times New Roman"/>
          <w:b/>
          <w:bCs/>
          <w:i/>
          <w:iCs/>
          <w:sz w:val="28"/>
          <w:szCs w:val="28"/>
        </w:rPr>
        <w:t>documento di riconoscimento</w:t>
      </w:r>
      <w:r w:rsidRPr="00693BE9">
        <w:rPr>
          <w:rFonts w:ascii="Times New Roman" w:hAnsi="Times New Roman"/>
          <w:bCs/>
          <w:i/>
          <w:iCs/>
          <w:sz w:val="28"/>
          <w:szCs w:val="28"/>
        </w:rPr>
        <w:t xml:space="preserve"> in corso di validità</w:t>
      </w:r>
    </w:p>
    <w:p w14:paraId="27DF3A2B" w14:textId="306A2622" w:rsidR="00494183" w:rsidRPr="00693BE9" w:rsidRDefault="00494183" w:rsidP="00494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4B4ECD" w14:textId="77777777" w:rsidR="00494183" w:rsidRPr="00693BE9" w:rsidRDefault="00494183" w:rsidP="00494183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93BE9">
        <w:rPr>
          <w:rFonts w:ascii="Times New Roman" w:hAnsi="Times New Roman"/>
          <w:b/>
          <w:bCs/>
          <w:i/>
          <w:iCs/>
          <w:sz w:val="28"/>
          <w:szCs w:val="28"/>
        </w:rPr>
        <w:t xml:space="preserve">Data _____________ </w:t>
      </w:r>
    </w:p>
    <w:p w14:paraId="592CC3CC" w14:textId="77777777" w:rsidR="00494183" w:rsidRPr="00693BE9" w:rsidRDefault="00494183" w:rsidP="00494183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9C74E1A" w14:textId="231AE0BF" w:rsidR="00494183" w:rsidRPr="00693BE9" w:rsidRDefault="00494183" w:rsidP="00494183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93BE9">
        <w:rPr>
          <w:rFonts w:ascii="Times New Roman" w:hAnsi="Times New Roman"/>
          <w:b/>
          <w:bCs/>
          <w:i/>
          <w:iCs/>
          <w:sz w:val="28"/>
          <w:szCs w:val="28"/>
        </w:rPr>
        <w:t xml:space="preserve">In fede </w:t>
      </w:r>
    </w:p>
    <w:p w14:paraId="7806A0AE" w14:textId="77777777" w:rsidR="00494183" w:rsidRPr="00693BE9" w:rsidRDefault="00494183" w:rsidP="0049418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59CD22E" w14:textId="2E0C040D" w:rsidR="007C227A" w:rsidRPr="00693BE9" w:rsidRDefault="00494183" w:rsidP="0049418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3BE9">
        <w:rPr>
          <w:rFonts w:ascii="Times New Roman" w:hAnsi="Times New Roman"/>
          <w:sz w:val="28"/>
          <w:szCs w:val="28"/>
        </w:rPr>
        <w:t>________________________</w:t>
      </w:r>
    </w:p>
    <w:p w14:paraId="45B0EB56" w14:textId="77777777" w:rsidR="007C227A" w:rsidRDefault="007C227A" w:rsidP="004941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EBFB03B" w14:textId="77777777" w:rsidR="007C227A" w:rsidRDefault="007C227A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E2DBCE" w14:textId="77777777" w:rsidR="007C227A" w:rsidRDefault="007C227A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DCA7B0" w14:textId="77777777" w:rsidR="007C227A" w:rsidRDefault="007C227A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F34156" w14:textId="77777777" w:rsidR="007C227A" w:rsidRDefault="007C227A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051745" w14:textId="77777777" w:rsidR="007C227A" w:rsidRDefault="007C227A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AC4A" w14:textId="77777777" w:rsidR="007C227A" w:rsidRDefault="007C227A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7034B7" w14:textId="77777777" w:rsidR="007C227A" w:rsidRDefault="007C227A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643D76" w14:textId="77777777" w:rsidR="007C227A" w:rsidRDefault="007C227A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373B88" w14:textId="77777777" w:rsidR="007C227A" w:rsidRDefault="007C227A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78D6DE" w14:textId="77777777" w:rsidR="007C227A" w:rsidRDefault="007C227A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FDDC8A" w14:textId="77777777" w:rsidR="00712D31" w:rsidRDefault="00712D31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359ED5" w14:textId="77777777" w:rsidR="002A3726" w:rsidRDefault="002A3726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4E2170" w14:textId="77777777" w:rsidR="002A3726" w:rsidRDefault="002A3726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4B2FEF" w14:textId="77777777" w:rsidR="002A3726" w:rsidRDefault="002A3726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46BA61" w14:textId="77777777" w:rsidR="002A3726" w:rsidRDefault="002A3726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B20E6F" w14:textId="77777777" w:rsidR="00712D31" w:rsidRDefault="00712D31" w:rsidP="00550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A9966B" w14:textId="77777777" w:rsidR="00712D31" w:rsidRPr="00712D31" w:rsidRDefault="00712D31" w:rsidP="00712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7CBB02" w14:textId="2AAA9ED0" w:rsidR="007C227A" w:rsidRPr="007C227A" w:rsidRDefault="007C227A" w:rsidP="007C22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C227A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</w:t>
      </w:r>
    </w:p>
    <w:sectPr w:rsidR="007C227A" w:rsidRPr="007C227A" w:rsidSect="00733630">
      <w:type w:val="continuous"/>
      <w:pgSz w:w="11920" w:h="16850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AF226" w14:textId="77777777" w:rsidR="00874C3B" w:rsidRDefault="00874C3B" w:rsidP="007731ED">
      <w:pPr>
        <w:spacing w:after="0" w:line="240" w:lineRule="auto"/>
      </w:pPr>
      <w:r>
        <w:separator/>
      </w:r>
    </w:p>
  </w:endnote>
  <w:endnote w:type="continuationSeparator" w:id="0">
    <w:p w14:paraId="24ABD8A9" w14:textId="77777777" w:rsidR="00874C3B" w:rsidRDefault="00874C3B" w:rsidP="0077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98F9B" w14:textId="77777777" w:rsidR="00874C3B" w:rsidRDefault="00874C3B" w:rsidP="007731ED">
      <w:pPr>
        <w:spacing w:after="0" w:line="240" w:lineRule="auto"/>
      </w:pPr>
      <w:r>
        <w:separator/>
      </w:r>
    </w:p>
  </w:footnote>
  <w:footnote w:type="continuationSeparator" w:id="0">
    <w:p w14:paraId="124C211A" w14:textId="77777777" w:rsidR="00874C3B" w:rsidRDefault="00874C3B" w:rsidP="0077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E21A5"/>
    <w:multiLevelType w:val="multilevel"/>
    <w:tmpl w:val="ECC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50319"/>
    <w:multiLevelType w:val="hybridMultilevel"/>
    <w:tmpl w:val="AC70CB7A"/>
    <w:lvl w:ilvl="0" w:tplc="EC60B5D2">
      <w:start w:val="5"/>
      <w:numFmt w:val="bullet"/>
      <w:lvlText w:val="-"/>
      <w:lvlJc w:val="left"/>
      <w:pPr>
        <w:ind w:left="400" w:hanging="360"/>
      </w:pPr>
      <w:rPr>
        <w:rFonts w:ascii="Cambria" w:eastAsia="Arial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143736BE"/>
    <w:multiLevelType w:val="hybridMultilevel"/>
    <w:tmpl w:val="BD5E3A42"/>
    <w:lvl w:ilvl="0" w:tplc="5760577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4A837A9"/>
    <w:multiLevelType w:val="hybridMultilevel"/>
    <w:tmpl w:val="EEB2C5A8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>
      <w:start w:val="1"/>
      <w:numFmt w:val="lowerLetter"/>
      <w:lvlText w:val="%2."/>
      <w:lvlJc w:val="left"/>
      <w:pPr>
        <w:ind w:left="1496" w:hanging="360"/>
      </w:pPr>
    </w:lvl>
    <w:lvl w:ilvl="2" w:tplc="0410001B">
      <w:start w:val="1"/>
      <w:numFmt w:val="lowerRoman"/>
      <w:lvlText w:val="%3."/>
      <w:lvlJc w:val="right"/>
      <w:pPr>
        <w:ind w:left="2216" w:hanging="180"/>
      </w:pPr>
    </w:lvl>
    <w:lvl w:ilvl="3" w:tplc="0410000F">
      <w:start w:val="1"/>
      <w:numFmt w:val="decimal"/>
      <w:lvlText w:val="%4."/>
      <w:lvlJc w:val="left"/>
      <w:pPr>
        <w:ind w:left="2936" w:hanging="360"/>
      </w:pPr>
    </w:lvl>
    <w:lvl w:ilvl="4" w:tplc="04100019">
      <w:start w:val="1"/>
      <w:numFmt w:val="lowerLetter"/>
      <w:lvlText w:val="%5."/>
      <w:lvlJc w:val="left"/>
      <w:pPr>
        <w:ind w:left="3656" w:hanging="360"/>
      </w:pPr>
    </w:lvl>
    <w:lvl w:ilvl="5" w:tplc="0410001B">
      <w:start w:val="1"/>
      <w:numFmt w:val="lowerRoman"/>
      <w:lvlText w:val="%6."/>
      <w:lvlJc w:val="right"/>
      <w:pPr>
        <w:ind w:left="4376" w:hanging="180"/>
      </w:pPr>
    </w:lvl>
    <w:lvl w:ilvl="6" w:tplc="0410000F">
      <w:start w:val="1"/>
      <w:numFmt w:val="decimal"/>
      <w:lvlText w:val="%7."/>
      <w:lvlJc w:val="left"/>
      <w:pPr>
        <w:ind w:left="5096" w:hanging="360"/>
      </w:pPr>
    </w:lvl>
    <w:lvl w:ilvl="7" w:tplc="04100019">
      <w:start w:val="1"/>
      <w:numFmt w:val="lowerLetter"/>
      <w:lvlText w:val="%8."/>
      <w:lvlJc w:val="left"/>
      <w:pPr>
        <w:ind w:left="5816" w:hanging="360"/>
      </w:pPr>
    </w:lvl>
    <w:lvl w:ilvl="8" w:tplc="0410001B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18704271"/>
    <w:multiLevelType w:val="hybridMultilevel"/>
    <w:tmpl w:val="ACE4557A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5A1473C"/>
    <w:multiLevelType w:val="hybridMultilevel"/>
    <w:tmpl w:val="047A0828"/>
    <w:lvl w:ilvl="0" w:tplc="4AF87ABC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26553B2E"/>
    <w:multiLevelType w:val="multilevel"/>
    <w:tmpl w:val="454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16A0C"/>
    <w:multiLevelType w:val="hybridMultilevel"/>
    <w:tmpl w:val="096E4424"/>
    <w:lvl w:ilvl="0" w:tplc="B1A8F3D6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942C6"/>
    <w:multiLevelType w:val="hybridMultilevel"/>
    <w:tmpl w:val="4984C59A"/>
    <w:lvl w:ilvl="0" w:tplc="A43897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0373F"/>
    <w:multiLevelType w:val="hybridMultilevel"/>
    <w:tmpl w:val="6152F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118"/>
    <w:multiLevelType w:val="hybridMultilevel"/>
    <w:tmpl w:val="A686F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E08FF30">
      <w:start w:val="15"/>
      <w:numFmt w:val="bullet"/>
      <w:lvlText w:val="-"/>
      <w:lvlJc w:val="left"/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172363">
    <w:abstractNumId w:val="10"/>
  </w:num>
  <w:num w:numId="2" w16cid:durableId="1171064323">
    <w:abstractNumId w:val="7"/>
  </w:num>
  <w:num w:numId="3" w16cid:durableId="1290742368">
    <w:abstractNumId w:val="5"/>
  </w:num>
  <w:num w:numId="4" w16cid:durableId="1479033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7563054">
    <w:abstractNumId w:val="6"/>
  </w:num>
  <w:num w:numId="6" w16cid:durableId="728066689">
    <w:abstractNumId w:val="0"/>
  </w:num>
  <w:num w:numId="7" w16cid:durableId="1418937081">
    <w:abstractNumId w:val="4"/>
  </w:num>
  <w:num w:numId="8" w16cid:durableId="1943995390">
    <w:abstractNumId w:val="9"/>
  </w:num>
  <w:num w:numId="9" w16cid:durableId="1312638186">
    <w:abstractNumId w:val="1"/>
  </w:num>
  <w:num w:numId="10" w16cid:durableId="860778333">
    <w:abstractNumId w:val="8"/>
  </w:num>
  <w:num w:numId="11" w16cid:durableId="55419547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7E"/>
    <w:rsid w:val="0000674D"/>
    <w:rsid w:val="0001290D"/>
    <w:rsid w:val="000150AC"/>
    <w:rsid w:val="0001619D"/>
    <w:rsid w:val="000256BE"/>
    <w:rsid w:val="00037739"/>
    <w:rsid w:val="00042368"/>
    <w:rsid w:val="0005185E"/>
    <w:rsid w:val="000875DE"/>
    <w:rsid w:val="00093194"/>
    <w:rsid w:val="000A0711"/>
    <w:rsid w:val="000A452A"/>
    <w:rsid w:val="000A6529"/>
    <w:rsid w:val="000A6DC0"/>
    <w:rsid w:val="000B2A37"/>
    <w:rsid w:val="000B51DE"/>
    <w:rsid w:val="000D0322"/>
    <w:rsid w:val="000F0E66"/>
    <w:rsid w:val="000F1276"/>
    <w:rsid w:val="000F2201"/>
    <w:rsid w:val="00100B17"/>
    <w:rsid w:val="001036B5"/>
    <w:rsid w:val="00126BB9"/>
    <w:rsid w:val="00134874"/>
    <w:rsid w:val="00155CD5"/>
    <w:rsid w:val="00163893"/>
    <w:rsid w:val="00181333"/>
    <w:rsid w:val="001A3A5D"/>
    <w:rsid w:val="001A493D"/>
    <w:rsid w:val="001A6EAE"/>
    <w:rsid w:val="001B195C"/>
    <w:rsid w:val="001B6A3C"/>
    <w:rsid w:val="001C34A9"/>
    <w:rsid w:val="001E3E44"/>
    <w:rsid w:val="00202E90"/>
    <w:rsid w:val="00205933"/>
    <w:rsid w:val="00206878"/>
    <w:rsid w:val="00224FD9"/>
    <w:rsid w:val="00235FFB"/>
    <w:rsid w:val="00240B5E"/>
    <w:rsid w:val="00252180"/>
    <w:rsid w:val="0025341F"/>
    <w:rsid w:val="00266903"/>
    <w:rsid w:val="0028034F"/>
    <w:rsid w:val="00286582"/>
    <w:rsid w:val="00295B24"/>
    <w:rsid w:val="002A03D8"/>
    <w:rsid w:val="002A3726"/>
    <w:rsid w:val="002A5B3C"/>
    <w:rsid w:val="002E3DB8"/>
    <w:rsid w:val="002F00A0"/>
    <w:rsid w:val="002F25F9"/>
    <w:rsid w:val="002F7716"/>
    <w:rsid w:val="00301030"/>
    <w:rsid w:val="003010A9"/>
    <w:rsid w:val="00301CE9"/>
    <w:rsid w:val="00322BAC"/>
    <w:rsid w:val="00342322"/>
    <w:rsid w:val="003454C1"/>
    <w:rsid w:val="00355FD0"/>
    <w:rsid w:val="0036498F"/>
    <w:rsid w:val="00371667"/>
    <w:rsid w:val="003735D0"/>
    <w:rsid w:val="00382F57"/>
    <w:rsid w:val="003865D4"/>
    <w:rsid w:val="003A015A"/>
    <w:rsid w:val="003A612A"/>
    <w:rsid w:val="003A7C8D"/>
    <w:rsid w:val="003C703F"/>
    <w:rsid w:val="003F3C60"/>
    <w:rsid w:val="00406386"/>
    <w:rsid w:val="00413DB1"/>
    <w:rsid w:val="00416E58"/>
    <w:rsid w:val="00422452"/>
    <w:rsid w:val="0044315E"/>
    <w:rsid w:val="0044712B"/>
    <w:rsid w:val="004479AE"/>
    <w:rsid w:val="004531BB"/>
    <w:rsid w:val="0045320B"/>
    <w:rsid w:val="00455411"/>
    <w:rsid w:val="0046264B"/>
    <w:rsid w:val="00462A42"/>
    <w:rsid w:val="00494183"/>
    <w:rsid w:val="004C0615"/>
    <w:rsid w:val="004D11F5"/>
    <w:rsid w:val="004D25A3"/>
    <w:rsid w:val="004F7326"/>
    <w:rsid w:val="0051262E"/>
    <w:rsid w:val="0051302D"/>
    <w:rsid w:val="00517624"/>
    <w:rsid w:val="00522EC1"/>
    <w:rsid w:val="00525375"/>
    <w:rsid w:val="00533AA2"/>
    <w:rsid w:val="00535ED2"/>
    <w:rsid w:val="005502E6"/>
    <w:rsid w:val="00556138"/>
    <w:rsid w:val="00556999"/>
    <w:rsid w:val="00584E92"/>
    <w:rsid w:val="0059767E"/>
    <w:rsid w:val="005B1B92"/>
    <w:rsid w:val="005C13B9"/>
    <w:rsid w:val="005C4095"/>
    <w:rsid w:val="005D302B"/>
    <w:rsid w:val="005D5C23"/>
    <w:rsid w:val="005D7B53"/>
    <w:rsid w:val="005E59B8"/>
    <w:rsid w:val="005F2252"/>
    <w:rsid w:val="005F2962"/>
    <w:rsid w:val="00601310"/>
    <w:rsid w:val="006365C5"/>
    <w:rsid w:val="00641A6F"/>
    <w:rsid w:val="00647EBC"/>
    <w:rsid w:val="00650249"/>
    <w:rsid w:val="00664461"/>
    <w:rsid w:val="006868CE"/>
    <w:rsid w:val="00693BE9"/>
    <w:rsid w:val="0069417B"/>
    <w:rsid w:val="006A6758"/>
    <w:rsid w:val="006C38D2"/>
    <w:rsid w:val="006C3EBA"/>
    <w:rsid w:val="006E10C3"/>
    <w:rsid w:val="006E5151"/>
    <w:rsid w:val="006F5300"/>
    <w:rsid w:val="007054CB"/>
    <w:rsid w:val="00706207"/>
    <w:rsid w:val="00707512"/>
    <w:rsid w:val="00712D31"/>
    <w:rsid w:val="00720900"/>
    <w:rsid w:val="007223A8"/>
    <w:rsid w:val="007239B5"/>
    <w:rsid w:val="00733630"/>
    <w:rsid w:val="00734FEB"/>
    <w:rsid w:val="00760AEE"/>
    <w:rsid w:val="00761382"/>
    <w:rsid w:val="00762169"/>
    <w:rsid w:val="00763C69"/>
    <w:rsid w:val="007731ED"/>
    <w:rsid w:val="00787FC6"/>
    <w:rsid w:val="00794A0D"/>
    <w:rsid w:val="00795645"/>
    <w:rsid w:val="0079748F"/>
    <w:rsid w:val="007A13E2"/>
    <w:rsid w:val="007A39F7"/>
    <w:rsid w:val="007B2080"/>
    <w:rsid w:val="007B5908"/>
    <w:rsid w:val="007C0353"/>
    <w:rsid w:val="007C0EC4"/>
    <w:rsid w:val="007C227A"/>
    <w:rsid w:val="007E246E"/>
    <w:rsid w:val="007F2B86"/>
    <w:rsid w:val="008012D6"/>
    <w:rsid w:val="0080534E"/>
    <w:rsid w:val="00810722"/>
    <w:rsid w:val="00815A56"/>
    <w:rsid w:val="00816C93"/>
    <w:rsid w:val="00826752"/>
    <w:rsid w:val="008378BD"/>
    <w:rsid w:val="00851F08"/>
    <w:rsid w:val="00851F87"/>
    <w:rsid w:val="008540D8"/>
    <w:rsid w:val="00861700"/>
    <w:rsid w:val="00861AE9"/>
    <w:rsid w:val="00864C7C"/>
    <w:rsid w:val="00871FF7"/>
    <w:rsid w:val="00872837"/>
    <w:rsid w:val="008744FE"/>
    <w:rsid w:val="00874C3B"/>
    <w:rsid w:val="0088158E"/>
    <w:rsid w:val="0089474C"/>
    <w:rsid w:val="00896457"/>
    <w:rsid w:val="008D01B5"/>
    <w:rsid w:val="00903EEA"/>
    <w:rsid w:val="00907D5B"/>
    <w:rsid w:val="00925400"/>
    <w:rsid w:val="00950579"/>
    <w:rsid w:val="00953F7D"/>
    <w:rsid w:val="00957963"/>
    <w:rsid w:val="00962944"/>
    <w:rsid w:val="009649A0"/>
    <w:rsid w:val="00971FF3"/>
    <w:rsid w:val="00982784"/>
    <w:rsid w:val="009838A0"/>
    <w:rsid w:val="0099583B"/>
    <w:rsid w:val="009A013A"/>
    <w:rsid w:val="009A02F9"/>
    <w:rsid w:val="009A1104"/>
    <w:rsid w:val="009B3A66"/>
    <w:rsid w:val="009B7FB2"/>
    <w:rsid w:val="009E041A"/>
    <w:rsid w:val="00A14247"/>
    <w:rsid w:val="00A16CB5"/>
    <w:rsid w:val="00A32F2F"/>
    <w:rsid w:val="00A42C29"/>
    <w:rsid w:val="00A45FB5"/>
    <w:rsid w:val="00A53EE4"/>
    <w:rsid w:val="00A54C3B"/>
    <w:rsid w:val="00A55143"/>
    <w:rsid w:val="00A71E94"/>
    <w:rsid w:val="00A81FBF"/>
    <w:rsid w:val="00A841F2"/>
    <w:rsid w:val="00AE46EB"/>
    <w:rsid w:val="00AF044D"/>
    <w:rsid w:val="00AF2AFE"/>
    <w:rsid w:val="00AF68E7"/>
    <w:rsid w:val="00AF6A97"/>
    <w:rsid w:val="00B06438"/>
    <w:rsid w:val="00B37013"/>
    <w:rsid w:val="00B51095"/>
    <w:rsid w:val="00B53094"/>
    <w:rsid w:val="00B6284E"/>
    <w:rsid w:val="00B808D9"/>
    <w:rsid w:val="00B91CB6"/>
    <w:rsid w:val="00BB0781"/>
    <w:rsid w:val="00BC195F"/>
    <w:rsid w:val="00BC4F18"/>
    <w:rsid w:val="00BD35E9"/>
    <w:rsid w:val="00BD7304"/>
    <w:rsid w:val="00BE172D"/>
    <w:rsid w:val="00BE5FF2"/>
    <w:rsid w:val="00BF0A03"/>
    <w:rsid w:val="00C3151C"/>
    <w:rsid w:val="00C3765C"/>
    <w:rsid w:val="00C615E5"/>
    <w:rsid w:val="00C84F48"/>
    <w:rsid w:val="00C87A08"/>
    <w:rsid w:val="00C923FF"/>
    <w:rsid w:val="00CA0A40"/>
    <w:rsid w:val="00CA1017"/>
    <w:rsid w:val="00CA2A2A"/>
    <w:rsid w:val="00CA36C7"/>
    <w:rsid w:val="00CB00BF"/>
    <w:rsid w:val="00CC1382"/>
    <w:rsid w:val="00CD7A40"/>
    <w:rsid w:val="00CE785E"/>
    <w:rsid w:val="00CE7B73"/>
    <w:rsid w:val="00CF103A"/>
    <w:rsid w:val="00D0490F"/>
    <w:rsid w:val="00D237A2"/>
    <w:rsid w:val="00D43ADF"/>
    <w:rsid w:val="00D47E90"/>
    <w:rsid w:val="00D520F3"/>
    <w:rsid w:val="00D60AF8"/>
    <w:rsid w:val="00D73EA5"/>
    <w:rsid w:val="00D743B6"/>
    <w:rsid w:val="00D91717"/>
    <w:rsid w:val="00D93C77"/>
    <w:rsid w:val="00DE4360"/>
    <w:rsid w:val="00DE6A4B"/>
    <w:rsid w:val="00DF7C19"/>
    <w:rsid w:val="00E00416"/>
    <w:rsid w:val="00E0172A"/>
    <w:rsid w:val="00E05905"/>
    <w:rsid w:val="00E2169D"/>
    <w:rsid w:val="00E245B5"/>
    <w:rsid w:val="00E43DB4"/>
    <w:rsid w:val="00E47987"/>
    <w:rsid w:val="00E55A43"/>
    <w:rsid w:val="00E613F4"/>
    <w:rsid w:val="00E70C00"/>
    <w:rsid w:val="00E80A40"/>
    <w:rsid w:val="00EC5E91"/>
    <w:rsid w:val="00EC7D84"/>
    <w:rsid w:val="00ED08EC"/>
    <w:rsid w:val="00ED23D2"/>
    <w:rsid w:val="00ED3884"/>
    <w:rsid w:val="00ED51B4"/>
    <w:rsid w:val="00EE1985"/>
    <w:rsid w:val="00EE38F4"/>
    <w:rsid w:val="00EE437D"/>
    <w:rsid w:val="00EF5025"/>
    <w:rsid w:val="00EF5F94"/>
    <w:rsid w:val="00F1003D"/>
    <w:rsid w:val="00F13921"/>
    <w:rsid w:val="00F234DE"/>
    <w:rsid w:val="00F448DA"/>
    <w:rsid w:val="00F52B40"/>
    <w:rsid w:val="00F56FE2"/>
    <w:rsid w:val="00F80F17"/>
    <w:rsid w:val="00F813D0"/>
    <w:rsid w:val="00F85BC0"/>
    <w:rsid w:val="00FA27CC"/>
    <w:rsid w:val="00FB06AC"/>
    <w:rsid w:val="00FD259F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A538A"/>
  <w15:docId w15:val="{88B9C7BD-24E0-4BA9-8DB5-65CA2C27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27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598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B00BF"/>
    <w:pPr>
      <w:spacing w:before="240" w:after="60" w:line="240" w:lineRule="auto"/>
      <w:outlineLvl w:val="5"/>
    </w:pPr>
    <w:rPr>
      <w:rFonts w:eastAsia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84F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4F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75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3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744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link w:val="Corpotesto"/>
    <w:uiPriority w:val="1"/>
    <w:semiHidden/>
    <w:rsid w:val="008744FE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msonormal0">
    <w:name w:val="msonormal"/>
    <w:basedOn w:val="Normale"/>
    <w:uiPriority w:val="99"/>
    <w:semiHidden/>
    <w:rsid w:val="00BF0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F0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BF0A03"/>
    <w:rPr>
      <w:color w:val="800080"/>
      <w:u w:val="single"/>
    </w:rPr>
  </w:style>
  <w:style w:type="character" w:styleId="Enfasigrassetto">
    <w:name w:val="Strong"/>
    <w:uiPriority w:val="22"/>
    <w:qFormat/>
    <w:rsid w:val="00BF0A03"/>
    <w:rPr>
      <w:b/>
      <w:bCs/>
    </w:rPr>
  </w:style>
  <w:style w:type="character" w:customStyle="1" w:styleId="Titolo6Carattere">
    <w:name w:val="Titolo 6 Carattere"/>
    <w:link w:val="Titolo6"/>
    <w:semiHidden/>
    <w:rsid w:val="00CB00BF"/>
    <w:rPr>
      <w:rFonts w:ascii="Calibri" w:eastAsia="Times New Roman" w:hAnsi="Calibri" w:cs="Times New Roman"/>
      <w:b/>
      <w:bCs/>
      <w:lang w:eastAsia="it-IT"/>
    </w:rPr>
  </w:style>
  <w:style w:type="paragraph" w:styleId="Nessunaspaziatura">
    <w:name w:val="No Spacing"/>
    <w:qFormat/>
    <w:rsid w:val="00CB00BF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FF598B"/>
    <w:rPr>
      <w:rFonts w:ascii="Cambria" w:eastAsia="Times New Roman" w:hAnsi="Cambria" w:cs="Times New Roman"/>
      <w:color w:val="365F91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F598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598B"/>
    <w:pPr>
      <w:widowControl w:val="0"/>
      <w:autoSpaceDE w:val="0"/>
      <w:autoSpaceDN w:val="0"/>
      <w:spacing w:after="0" w:line="240" w:lineRule="auto"/>
      <w:ind w:left="105"/>
    </w:pPr>
    <w:rPr>
      <w:rFonts w:ascii="Verdana" w:eastAsia="Verdana" w:hAnsi="Verdana" w:cs="Verdana"/>
      <w:lang w:eastAsia="it-IT" w:bidi="it-IT"/>
    </w:rPr>
  </w:style>
  <w:style w:type="character" w:customStyle="1" w:styleId="Bodytext3">
    <w:name w:val="Body text (3)_"/>
    <w:link w:val="Bodytext30"/>
    <w:rsid w:val="00A841F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30">
    <w:name w:val="Body text (3)"/>
    <w:basedOn w:val="Normale"/>
    <w:link w:val="Bodytext3"/>
    <w:rsid w:val="00A841F2"/>
    <w:pPr>
      <w:widowControl w:val="0"/>
      <w:shd w:val="clear" w:color="auto" w:fill="FFFFFF"/>
      <w:spacing w:before="60" w:after="0" w:line="288" w:lineRule="exact"/>
      <w:ind w:hanging="1120"/>
      <w:jc w:val="center"/>
    </w:pPr>
    <w:rPr>
      <w:rFonts w:ascii="Times New Roman" w:eastAsia="Times New Roman" w:hAnsi="Times New Roman"/>
      <w:i/>
      <w:iCs/>
    </w:rPr>
  </w:style>
  <w:style w:type="character" w:customStyle="1" w:styleId="Headerorfooter">
    <w:name w:val="Header or footer"/>
    <w:rsid w:val="0005185E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it-IT" w:eastAsia="it-IT" w:bidi="it-IT"/>
    </w:rPr>
  </w:style>
  <w:style w:type="character" w:customStyle="1" w:styleId="Bodytext2Bold">
    <w:name w:val="Body text (2) + Bold"/>
    <w:rsid w:val="0005185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Bodytext313pt">
    <w:name w:val="Body text (3) + 13 pt"/>
    <w:rsid w:val="00051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it-IT" w:eastAsia="it-IT" w:bidi="it-IT"/>
    </w:rPr>
  </w:style>
  <w:style w:type="character" w:customStyle="1" w:styleId="Bodytext34pt">
    <w:name w:val="Body text (3) + 4 pt"/>
    <w:aliases w:val="Not Italic"/>
    <w:rsid w:val="00051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it-IT" w:eastAsia="it-IT" w:bidi="it-IT"/>
    </w:rPr>
  </w:style>
  <w:style w:type="paragraph" w:customStyle="1" w:styleId="Normale1">
    <w:name w:val="Normale1"/>
    <w:rsid w:val="003010A9"/>
    <w:pPr>
      <w:suppressAutoHyphens/>
      <w:autoSpaceDN w:val="0"/>
    </w:pPr>
    <w:rPr>
      <w:rFonts w:ascii="Cambria" w:eastAsia="Cambria" w:hAnsi="Cambria"/>
      <w:sz w:val="24"/>
      <w:szCs w:val="24"/>
      <w:lang w:eastAsia="en-US"/>
    </w:rPr>
  </w:style>
  <w:style w:type="character" w:customStyle="1" w:styleId="Carpredefinitoparagrafo1">
    <w:name w:val="Car. predefinito paragrafo1"/>
    <w:rsid w:val="003010A9"/>
  </w:style>
  <w:style w:type="character" w:styleId="Menzionenonrisolta">
    <w:name w:val="Unresolved Mention"/>
    <w:uiPriority w:val="99"/>
    <w:semiHidden/>
    <w:unhideWhenUsed/>
    <w:rsid w:val="003423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7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1ED"/>
  </w:style>
  <w:style w:type="paragraph" w:styleId="Pidipagina">
    <w:name w:val="footer"/>
    <w:basedOn w:val="Normale"/>
    <w:link w:val="PidipaginaCarattere"/>
    <w:uiPriority w:val="99"/>
    <w:unhideWhenUsed/>
    <w:rsid w:val="0077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1ED"/>
  </w:style>
  <w:style w:type="table" w:customStyle="1" w:styleId="Grigliatabella1">
    <w:name w:val="Griglia tabella1"/>
    <w:basedOn w:val="Tabellanormale"/>
    <w:next w:val="Grigliatabella"/>
    <w:uiPriority w:val="39"/>
    <w:rsid w:val="00664461"/>
    <w:rPr>
      <w:rFonts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1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9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32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42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522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52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67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147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21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28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53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58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59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97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99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03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07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252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32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45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523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72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83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97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313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3155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346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351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425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433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446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466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468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489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574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588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589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5905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59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645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6504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674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677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684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7286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744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760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846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8660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8876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952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979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999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000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003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014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025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055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060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073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080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080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111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130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142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154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156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180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183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188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201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263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292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2928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295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309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356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359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382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395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411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424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452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454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47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502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504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507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507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529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555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564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570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5743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579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582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627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641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645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666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666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673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6754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688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711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744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745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795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80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81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859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865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871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874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886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919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976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984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990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993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004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025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0396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044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051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054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0764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099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122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</w:divsChild>
    </w:div>
    <w:div w:id="239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ocuments\Modelli%20di%20Office%20personalizzati\Carta%20intesta%20Vitale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F8FB-138C-4EEA-9CB6-04B9DB77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Vitale 1</Template>
  <TotalTime>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Links>
    <vt:vector size="18" baseType="variant">
      <vt:variant>
        <vt:i4>4128809</vt:i4>
      </vt:variant>
      <vt:variant>
        <vt:i4>6</vt:i4>
      </vt:variant>
      <vt:variant>
        <vt:i4>0</vt:i4>
      </vt:variant>
      <vt:variant>
        <vt:i4>5</vt:i4>
      </vt:variant>
      <vt:variant>
        <vt:lpwstr>http://www.scuolavitale.edu.it/</vt:lpwstr>
      </vt:variant>
      <vt:variant>
        <vt:lpwstr/>
      </vt:variant>
      <vt:variant>
        <vt:i4>1179768</vt:i4>
      </vt:variant>
      <vt:variant>
        <vt:i4>3</vt:i4>
      </vt:variant>
      <vt:variant>
        <vt:i4>0</vt:i4>
      </vt:variant>
      <vt:variant>
        <vt:i4>5</vt:i4>
      </vt:variant>
      <vt:variant>
        <vt:lpwstr>mailto:ceic8ba004@pec.istruzione.it</vt:lpwstr>
      </vt:variant>
      <vt:variant>
        <vt:lpwstr/>
      </vt:variant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mailto:ceic8ba004@istruzione.it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ADELE BEVACQUA</cp:lastModifiedBy>
  <cp:revision>2</cp:revision>
  <cp:lastPrinted>2024-06-21T12:26:00Z</cp:lastPrinted>
  <dcterms:created xsi:type="dcterms:W3CDTF">2024-06-26T18:56:00Z</dcterms:created>
  <dcterms:modified xsi:type="dcterms:W3CDTF">2024-06-26T18:56:00Z</dcterms:modified>
</cp:coreProperties>
</file>